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B142" w14:textId="77777777" w:rsidR="00294B56" w:rsidRDefault="00294B56">
      <w:pPr>
        <w:rPr>
          <w:rFonts w:ascii="Arial Nova" w:hAnsi="Arial Nova"/>
          <w:sz w:val="20"/>
          <w:szCs w:val="20"/>
          <w:u w:val="single"/>
          <w:lang w:val="de-DE"/>
        </w:rPr>
      </w:pPr>
    </w:p>
    <w:p w14:paraId="03810DAB" w14:textId="1DDCE7D1" w:rsidR="000E3A17" w:rsidRPr="00547050" w:rsidRDefault="000E3A17">
      <w:pPr>
        <w:rPr>
          <w:rFonts w:ascii="Arial Nova" w:hAnsi="Arial Nova"/>
          <w:u w:val="single"/>
          <w:lang w:val="de-DE"/>
        </w:rPr>
      </w:pPr>
      <w:r w:rsidRPr="00547050">
        <w:rPr>
          <w:rFonts w:ascii="Arial Nova" w:hAnsi="Arial Nova"/>
          <w:u w:val="single"/>
          <w:lang w:val="de-DE"/>
        </w:rPr>
        <w:t>Personalien Bewerber</w:t>
      </w:r>
    </w:p>
    <w:p w14:paraId="08F600B0" w14:textId="58683B9B" w:rsidR="00EB5432" w:rsidRPr="00547050" w:rsidRDefault="00E91AB0" w:rsidP="00D57050">
      <w:pPr>
        <w:tabs>
          <w:tab w:val="left" w:pos="2268"/>
        </w:tabs>
        <w:spacing w:after="80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Name</w:t>
      </w:r>
      <w:r w:rsidR="00D57050">
        <w:rPr>
          <w:rFonts w:ascii="Arial Nova" w:hAnsi="Arial Nova"/>
          <w:lang w:val="de-DE"/>
        </w:rPr>
        <w:t>, Vorname</w:t>
      </w:r>
      <w:r w:rsidR="0002547D"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148873866"/>
          <w:lock w:val="sdtLocked"/>
          <w:placeholder>
            <w:docPart w:val="66FC2E30C02C46D981C1E52737E41DCF"/>
          </w:placeholder>
          <w:showingPlcHdr/>
          <w15:color w:val="C0C0C0"/>
          <w:text/>
        </w:sdtPr>
        <w:sdtContent>
          <w:r w:rsidR="00876794" w:rsidRPr="00547050">
            <w:rPr>
              <w:rStyle w:val="Platzhaltertext"/>
              <w:rFonts w:ascii="Arial Nova" w:hAnsi="Arial Nova"/>
            </w:rPr>
            <w:t>Klicken oder tippen Sie hier, um Text einzugeben.</w:t>
          </w:r>
        </w:sdtContent>
      </w:sdt>
    </w:p>
    <w:p w14:paraId="6BBCA163" w14:textId="77777777" w:rsidR="000E3A17" w:rsidRPr="00547050" w:rsidRDefault="000E3A17" w:rsidP="00D57050">
      <w:pPr>
        <w:tabs>
          <w:tab w:val="left" w:pos="2268"/>
        </w:tabs>
        <w:spacing w:after="80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Geburtsdatum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-90859854"/>
          <w:placeholder>
            <w:docPart w:val="C8E3C018E46D43E5950EF524E73A85FF"/>
          </w:placeholder>
          <w:showingPlcHdr/>
          <w:text/>
        </w:sdtPr>
        <w:sdtContent>
          <w:r w:rsidR="003C752A" w:rsidRPr="00547050">
            <w:rPr>
              <w:rStyle w:val="Platzhaltertext"/>
              <w:rFonts w:ascii="Arial Nova" w:hAnsi="Arial Nova"/>
            </w:rPr>
            <w:t>Klicken oder tippen Sie hier, um Text einzugeben.</w:t>
          </w:r>
        </w:sdtContent>
      </w:sdt>
    </w:p>
    <w:p w14:paraId="3E883259" w14:textId="77777777" w:rsidR="003C752A" w:rsidRPr="00547050" w:rsidRDefault="003C752A" w:rsidP="00D57050">
      <w:pPr>
        <w:tabs>
          <w:tab w:val="left" w:pos="2268"/>
        </w:tabs>
        <w:spacing w:after="80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Heimatort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1367636442"/>
          <w:placeholder>
            <w:docPart w:val="4758975748904A7A9E9F3457F71B1ADD"/>
          </w:placeholder>
          <w:showingPlcHdr/>
          <w:text/>
        </w:sdtPr>
        <w:sdtContent>
          <w:r w:rsidRPr="00547050">
            <w:rPr>
              <w:rStyle w:val="Platzhaltertext"/>
              <w:rFonts w:ascii="Arial Nova" w:hAnsi="Arial Nova"/>
            </w:rPr>
            <w:t>Klicken oder tippen Sie hier, um Text einzugeben.</w:t>
          </w:r>
        </w:sdtContent>
      </w:sdt>
    </w:p>
    <w:p w14:paraId="0A006304" w14:textId="77777777" w:rsidR="00E91AB0" w:rsidRPr="00547050" w:rsidRDefault="0002547D" w:rsidP="00D57050">
      <w:pPr>
        <w:tabs>
          <w:tab w:val="left" w:pos="2268"/>
        </w:tabs>
        <w:spacing w:after="80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Adresse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1996448545"/>
          <w:placeholder>
            <w:docPart w:val="70840F9138AE475F889E2E476352DED1"/>
          </w:placeholder>
          <w:showingPlcHdr/>
          <w:text/>
        </w:sdtPr>
        <w:sdtContent>
          <w:r w:rsidRPr="00547050">
            <w:rPr>
              <w:rStyle w:val="Platzhaltertext"/>
              <w:rFonts w:ascii="Arial Nova" w:hAnsi="Arial Nova"/>
            </w:rPr>
            <w:t>Klicken oder tippen Sie hier, um Text einzugeben.</w:t>
          </w:r>
        </w:sdtContent>
      </w:sdt>
    </w:p>
    <w:p w14:paraId="4BE34C65" w14:textId="77777777" w:rsidR="0002547D" w:rsidRPr="00547050" w:rsidRDefault="0002547D" w:rsidP="00D57050">
      <w:pPr>
        <w:tabs>
          <w:tab w:val="left" w:pos="2268"/>
        </w:tabs>
        <w:spacing w:after="80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PLZ/Ort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-724754997"/>
          <w:placeholder>
            <w:docPart w:val="719A8910910243A99E7715765BD2A8F8"/>
          </w:placeholder>
          <w:text/>
        </w:sdtPr>
        <w:sdtContent>
          <w:r w:rsidRPr="00547050">
            <w:rPr>
              <w:rFonts w:ascii="Arial Nova" w:hAnsi="Arial Nova"/>
              <w:lang w:val="de-DE"/>
            </w:rPr>
            <w:t>8872 Weesen</w:t>
          </w:r>
        </w:sdtContent>
      </w:sdt>
    </w:p>
    <w:p w14:paraId="69F6A484" w14:textId="77777777" w:rsidR="0002547D" w:rsidRPr="00547050" w:rsidRDefault="0002547D" w:rsidP="00D57050">
      <w:pPr>
        <w:tabs>
          <w:tab w:val="left" w:pos="2268"/>
        </w:tabs>
        <w:spacing w:after="80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Telefonnr.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-783113872"/>
          <w:placeholder>
            <w:docPart w:val="DEB1DD4649684695BDFCF6811FDAE58E"/>
          </w:placeholder>
          <w:showingPlcHdr/>
          <w:text/>
        </w:sdtPr>
        <w:sdtContent>
          <w:r w:rsidR="00846817" w:rsidRPr="00547050">
            <w:rPr>
              <w:rStyle w:val="Platzhaltertext"/>
              <w:rFonts w:ascii="Arial Nova" w:hAnsi="Arial Nova"/>
            </w:rPr>
            <w:t>Klicken oder tippen Sie hier, um Text einzugeben.</w:t>
          </w:r>
        </w:sdtContent>
      </w:sdt>
    </w:p>
    <w:p w14:paraId="36125663" w14:textId="77777777" w:rsidR="003C752A" w:rsidRPr="00547050" w:rsidRDefault="000E3A17" w:rsidP="00D57050">
      <w:pPr>
        <w:tabs>
          <w:tab w:val="left" w:pos="2268"/>
        </w:tabs>
        <w:spacing w:after="80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E-Mail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-890264755"/>
          <w:placeholder>
            <w:docPart w:val="FDC90E2A28FC408B8946AAFF2F0C020D"/>
          </w:placeholder>
          <w:showingPlcHdr/>
          <w:text/>
        </w:sdtPr>
        <w:sdtContent>
          <w:r w:rsidRPr="00547050">
            <w:rPr>
              <w:rStyle w:val="Platzhaltertext"/>
              <w:rFonts w:ascii="Arial Nova" w:hAnsi="Arial Nova"/>
            </w:rPr>
            <w:t>Klicken oder tippen Sie hier, um Text einzugeben.</w:t>
          </w:r>
        </w:sdtContent>
      </w:sdt>
    </w:p>
    <w:p w14:paraId="7888E628" w14:textId="77777777" w:rsidR="00876794" w:rsidRPr="00547050" w:rsidRDefault="00876794" w:rsidP="00C10E5A">
      <w:pPr>
        <w:tabs>
          <w:tab w:val="left" w:pos="2268"/>
        </w:tabs>
        <w:rPr>
          <w:rFonts w:ascii="Arial Nova" w:hAnsi="Arial Nova"/>
          <w:lang w:val="de-DE"/>
        </w:rPr>
      </w:pPr>
    </w:p>
    <w:p w14:paraId="36F296B3" w14:textId="77777777" w:rsidR="00AA238B" w:rsidRPr="00547050" w:rsidRDefault="00876794" w:rsidP="00453889">
      <w:pPr>
        <w:tabs>
          <w:tab w:val="left" w:pos="2268"/>
        </w:tabs>
        <w:spacing w:after="0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Bei Minderjährigen:</w:t>
      </w:r>
      <w:r w:rsidR="00AA238B" w:rsidRPr="00547050">
        <w:rPr>
          <w:rFonts w:ascii="Arial Nova" w:hAnsi="Arial Nova"/>
          <w:lang w:val="de-DE"/>
        </w:rPr>
        <w:t xml:space="preserve"> </w:t>
      </w:r>
      <w:r w:rsidR="00AA238B" w:rsidRPr="00547050">
        <w:rPr>
          <w:rFonts w:ascii="Arial Nova" w:hAnsi="Arial Nova"/>
          <w:lang w:val="de-DE"/>
        </w:rPr>
        <w:tab/>
        <w:t>Vornamen und Namen Erziehungsberechtigte</w:t>
      </w:r>
    </w:p>
    <w:p w14:paraId="138C28C5" w14:textId="77777777" w:rsidR="00876794" w:rsidRPr="00547050" w:rsidRDefault="00000000" w:rsidP="00C10E5A">
      <w:pPr>
        <w:tabs>
          <w:tab w:val="left" w:pos="2268"/>
        </w:tabs>
        <w:rPr>
          <w:rFonts w:ascii="Arial Nova" w:hAnsi="Arial Nova"/>
          <w:lang w:val="de-DE"/>
        </w:rPr>
      </w:pPr>
      <w:sdt>
        <w:sdtPr>
          <w:rPr>
            <w:rFonts w:ascii="Arial Nova" w:hAnsi="Arial Nova"/>
            <w:lang w:val="de-DE"/>
          </w:rPr>
          <w:id w:val="-1842548805"/>
          <w:placeholder>
            <w:docPart w:val="719A8910910243A99E7715765BD2A8F8"/>
          </w:placeholder>
          <w:showingPlcHdr/>
          <w:text/>
        </w:sdtPr>
        <w:sdtContent>
          <w:r w:rsidR="00876794" w:rsidRPr="00547050">
            <w:rPr>
              <w:rStyle w:val="Platzhaltertext"/>
              <w:rFonts w:ascii="Arial Nova" w:hAnsi="Arial Nova"/>
            </w:rPr>
            <w:t>Klicken oder tippen Sie hier, um Text einzugeben.</w:t>
          </w:r>
        </w:sdtContent>
      </w:sdt>
    </w:p>
    <w:p w14:paraId="0304DBF2" w14:textId="77777777" w:rsidR="003C752A" w:rsidRPr="00547050" w:rsidRDefault="003C752A" w:rsidP="00C10E5A">
      <w:pPr>
        <w:tabs>
          <w:tab w:val="left" w:pos="2268"/>
        </w:tabs>
        <w:rPr>
          <w:rFonts w:ascii="Arial Nova" w:hAnsi="Arial Nova"/>
          <w:lang w:val="de-DE"/>
        </w:rPr>
      </w:pPr>
    </w:p>
    <w:p w14:paraId="6C76863D" w14:textId="77777777" w:rsidR="005F7C8E" w:rsidRPr="00547050" w:rsidRDefault="005F7C8E" w:rsidP="00C10E5A">
      <w:pPr>
        <w:tabs>
          <w:tab w:val="left" w:pos="2268"/>
        </w:tabs>
        <w:rPr>
          <w:rFonts w:ascii="Arial Nova" w:hAnsi="Arial Nova"/>
          <w:u w:val="single"/>
          <w:lang w:val="de-DE"/>
        </w:rPr>
      </w:pPr>
      <w:r w:rsidRPr="00547050">
        <w:rPr>
          <w:rFonts w:ascii="Arial Nova" w:hAnsi="Arial Nova"/>
          <w:u w:val="single"/>
          <w:lang w:val="de-DE"/>
        </w:rPr>
        <w:t>Angaben zur Erstausbildung</w:t>
      </w:r>
    </w:p>
    <w:p w14:paraId="1A08BC43" w14:textId="77777777" w:rsidR="00E406A7" w:rsidRPr="00547050" w:rsidRDefault="00454BC1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Berufsbezeichnung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1020670986"/>
          <w:placeholder>
            <w:docPart w:val="8811F250B3B54BBE85C38AEF7C4D5904"/>
          </w:placeholder>
          <w:showingPlcHdr/>
          <w:text/>
        </w:sdtPr>
        <w:sdtContent>
          <w:r w:rsidRPr="00547050">
            <w:rPr>
              <w:rStyle w:val="Platzhaltertext"/>
              <w:rFonts w:ascii="Arial Nova" w:hAnsi="Arial Nova"/>
            </w:rPr>
            <w:t>Klicken oder tippen Sie hier, um Text einzugeben.</w:t>
          </w:r>
        </w:sdtContent>
      </w:sdt>
    </w:p>
    <w:p w14:paraId="5C2B28AF" w14:textId="77777777" w:rsidR="00294B56" w:rsidRPr="00547050" w:rsidRDefault="00294B56" w:rsidP="00CD4A67">
      <w:pPr>
        <w:tabs>
          <w:tab w:val="left" w:pos="2268"/>
        </w:tabs>
        <w:spacing w:after="0" w:line="240" w:lineRule="auto"/>
        <w:rPr>
          <w:rFonts w:ascii="Arial Nova" w:hAnsi="Arial Nova"/>
          <w:lang w:val="de-DE"/>
        </w:rPr>
      </w:pPr>
    </w:p>
    <w:p w14:paraId="7EC4B350" w14:textId="77777777" w:rsidR="00060561" w:rsidRPr="00547050" w:rsidRDefault="00060561" w:rsidP="00CD4A67">
      <w:pPr>
        <w:tabs>
          <w:tab w:val="left" w:pos="2268"/>
        </w:tabs>
        <w:spacing w:after="0"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Bitte Zutreffendes ankreuzen:</w:t>
      </w:r>
    </w:p>
    <w:p w14:paraId="5B1FF9EC" w14:textId="77777777" w:rsidR="005F7C8E" w:rsidRPr="00547050" w:rsidRDefault="00000000" w:rsidP="00CD4A67">
      <w:pPr>
        <w:tabs>
          <w:tab w:val="left" w:pos="2268"/>
        </w:tabs>
        <w:spacing w:after="0" w:line="240" w:lineRule="auto"/>
        <w:rPr>
          <w:rFonts w:ascii="Arial Nova" w:hAnsi="Arial Nova"/>
          <w:lang w:val="de-DE"/>
        </w:rPr>
      </w:pPr>
      <w:sdt>
        <w:sdtPr>
          <w:rPr>
            <w:rFonts w:ascii="Arial Nova" w:hAnsi="Arial Nova"/>
            <w:lang w:val="de-DE"/>
          </w:rPr>
          <w:id w:val="834887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561" w:rsidRPr="00547050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E029A1" w:rsidRPr="00547050">
        <w:rPr>
          <w:rFonts w:ascii="Arial Nova" w:hAnsi="Arial Nova"/>
          <w:lang w:val="de-DE"/>
        </w:rPr>
        <w:t xml:space="preserve"> </w:t>
      </w:r>
      <w:r w:rsidR="005F7C8E" w:rsidRPr="00547050">
        <w:rPr>
          <w:rFonts w:ascii="Arial Nova" w:hAnsi="Arial Nova"/>
          <w:lang w:val="de-DE"/>
        </w:rPr>
        <w:t>berufliche Grundausbildung mit Berufsattest (EBA)</w:t>
      </w:r>
    </w:p>
    <w:p w14:paraId="74C3C84B" w14:textId="77777777" w:rsidR="005F7C8E" w:rsidRPr="00547050" w:rsidRDefault="00000000" w:rsidP="00CD4A67">
      <w:pPr>
        <w:tabs>
          <w:tab w:val="left" w:pos="2268"/>
        </w:tabs>
        <w:spacing w:after="0" w:line="240" w:lineRule="auto"/>
        <w:rPr>
          <w:rFonts w:ascii="Arial Nova" w:hAnsi="Arial Nova"/>
          <w:lang w:val="de-DE"/>
        </w:rPr>
      </w:pPr>
      <w:sdt>
        <w:sdtPr>
          <w:rPr>
            <w:rFonts w:ascii="Arial Nova" w:hAnsi="Arial Nova"/>
            <w:lang w:val="de-DE"/>
          </w:rPr>
          <w:id w:val="214021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9A1" w:rsidRPr="00547050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E029A1" w:rsidRPr="00547050">
        <w:rPr>
          <w:rFonts w:ascii="Arial Nova" w:hAnsi="Arial Nova"/>
          <w:lang w:val="de-DE"/>
        </w:rPr>
        <w:t xml:space="preserve"> </w:t>
      </w:r>
      <w:r w:rsidR="005F7C8E" w:rsidRPr="00547050">
        <w:rPr>
          <w:rFonts w:ascii="Arial Nova" w:hAnsi="Arial Nova"/>
          <w:lang w:val="de-DE"/>
        </w:rPr>
        <w:t>berufliche Grundausbildung Lehre mit Fähigkeitszeugnis (EFZ)</w:t>
      </w:r>
    </w:p>
    <w:p w14:paraId="15E7E53A" w14:textId="0CF14BDC" w:rsidR="005F7C8E" w:rsidRPr="00547050" w:rsidRDefault="00000000" w:rsidP="00CD4A67">
      <w:pPr>
        <w:tabs>
          <w:tab w:val="left" w:pos="2268"/>
        </w:tabs>
        <w:spacing w:after="0" w:line="240" w:lineRule="auto"/>
        <w:rPr>
          <w:rFonts w:ascii="Arial Nova" w:hAnsi="Arial Nova"/>
          <w:lang w:val="de-DE"/>
        </w:rPr>
      </w:pPr>
      <w:sdt>
        <w:sdtPr>
          <w:rPr>
            <w:rFonts w:ascii="Arial Nova" w:hAnsi="Arial Nova"/>
            <w:lang w:val="de-DE"/>
          </w:rPr>
          <w:id w:val="47865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42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E029A1" w:rsidRPr="00547050">
        <w:rPr>
          <w:rFonts w:ascii="Arial Nova" w:hAnsi="Arial Nova"/>
          <w:lang w:val="de-DE"/>
        </w:rPr>
        <w:t xml:space="preserve"> </w:t>
      </w:r>
      <w:r w:rsidR="005F7C8E" w:rsidRPr="00547050">
        <w:rPr>
          <w:rFonts w:ascii="Arial Nova" w:hAnsi="Arial Nova"/>
          <w:lang w:val="de-DE"/>
        </w:rPr>
        <w:t>Besuch von Landwirtschaftsschulen</w:t>
      </w:r>
    </w:p>
    <w:p w14:paraId="7C519ED5" w14:textId="77777777" w:rsidR="005F7C8E" w:rsidRPr="00547050" w:rsidRDefault="00000000" w:rsidP="00CD4A67">
      <w:pPr>
        <w:tabs>
          <w:tab w:val="left" w:pos="2268"/>
        </w:tabs>
        <w:spacing w:after="0" w:line="240" w:lineRule="auto"/>
        <w:rPr>
          <w:rFonts w:ascii="Arial Nova" w:hAnsi="Arial Nova"/>
          <w:lang w:val="de-DE"/>
        </w:rPr>
      </w:pPr>
      <w:sdt>
        <w:sdtPr>
          <w:rPr>
            <w:rFonts w:ascii="Arial Nova" w:hAnsi="Arial Nova"/>
            <w:lang w:val="de-DE"/>
          </w:rPr>
          <w:id w:val="-66161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9A1" w:rsidRPr="00547050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E029A1" w:rsidRPr="00547050">
        <w:rPr>
          <w:rFonts w:ascii="Arial Nova" w:hAnsi="Arial Nova"/>
          <w:lang w:val="de-DE"/>
        </w:rPr>
        <w:t xml:space="preserve"> </w:t>
      </w:r>
      <w:r w:rsidR="005F7C8E" w:rsidRPr="00547050">
        <w:rPr>
          <w:rFonts w:ascii="Arial Nova" w:hAnsi="Arial Nova"/>
          <w:lang w:val="de-DE"/>
        </w:rPr>
        <w:t>Besuch von Mittelschulen</w:t>
      </w:r>
    </w:p>
    <w:p w14:paraId="62475D7E" w14:textId="77777777" w:rsidR="00716D4E" w:rsidRPr="00547050" w:rsidRDefault="00000000" w:rsidP="00716D4E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  <w:sdt>
        <w:sdtPr>
          <w:rPr>
            <w:rFonts w:ascii="Arial Nova" w:hAnsi="Arial Nova"/>
            <w:lang w:val="de-DE"/>
          </w:rPr>
          <w:id w:val="1627204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9A1" w:rsidRPr="00547050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E029A1" w:rsidRPr="00547050">
        <w:rPr>
          <w:rFonts w:ascii="Arial Nova" w:hAnsi="Arial Nova"/>
          <w:lang w:val="de-DE"/>
        </w:rPr>
        <w:t xml:space="preserve"> </w:t>
      </w:r>
      <w:r w:rsidR="005F7C8E" w:rsidRPr="00547050">
        <w:rPr>
          <w:rFonts w:ascii="Arial Nova" w:hAnsi="Arial Nova"/>
          <w:lang w:val="de-DE"/>
        </w:rPr>
        <w:t>Besuch von Hochschulen</w:t>
      </w:r>
    </w:p>
    <w:p w14:paraId="66DA9E63" w14:textId="77777777" w:rsidR="00294B56" w:rsidRPr="00547050" w:rsidRDefault="00294B56" w:rsidP="00716D4E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</w:p>
    <w:p w14:paraId="6BFB2037" w14:textId="77777777" w:rsidR="00454BC1" w:rsidRPr="00547050" w:rsidRDefault="00454BC1" w:rsidP="00D57050">
      <w:pPr>
        <w:tabs>
          <w:tab w:val="left" w:pos="2268"/>
        </w:tabs>
        <w:spacing w:after="80"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Lehrbetrieb / Schule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419220258"/>
          <w:placeholder>
            <w:docPart w:val="F1394C3788C4446FB20FFC36D46A33DC"/>
          </w:placeholder>
          <w:showingPlcHdr/>
          <w:text/>
        </w:sdtPr>
        <w:sdtContent>
          <w:r w:rsidRPr="00547050">
            <w:rPr>
              <w:rStyle w:val="Platzhaltertext"/>
              <w:rFonts w:ascii="Arial Nova" w:hAnsi="Arial Nova"/>
            </w:rPr>
            <w:t>Klicken oder tippen Sie hier, um Text einzugeben.</w:t>
          </w:r>
        </w:sdtContent>
      </w:sdt>
    </w:p>
    <w:p w14:paraId="1C0FDF89" w14:textId="77777777" w:rsidR="00454BC1" w:rsidRPr="00547050" w:rsidRDefault="00454BC1" w:rsidP="00D57050">
      <w:pPr>
        <w:tabs>
          <w:tab w:val="left" w:pos="2268"/>
        </w:tabs>
        <w:spacing w:after="80"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Adresse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-1991163831"/>
          <w:placeholder>
            <w:docPart w:val="B2EA62397B6A4DFD9A4E6DAD995B8105"/>
          </w:placeholder>
          <w:showingPlcHdr/>
          <w:text/>
        </w:sdtPr>
        <w:sdtContent>
          <w:r w:rsidRPr="00547050">
            <w:rPr>
              <w:rStyle w:val="Platzhaltertext"/>
              <w:rFonts w:ascii="Arial Nova" w:hAnsi="Arial Nova"/>
            </w:rPr>
            <w:t>Klicken oder tippen Sie hier, um Text einzugeben.</w:t>
          </w:r>
        </w:sdtContent>
      </w:sdt>
    </w:p>
    <w:p w14:paraId="27FF407F" w14:textId="77777777" w:rsidR="00454BC1" w:rsidRPr="00547050" w:rsidRDefault="00454BC1" w:rsidP="00D57050">
      <w:pPr>
        <w:tabs>
          <w:tab w:val="left" w:pos="2268"/>
        </w:tabs>
        <w:spacing w:after="80"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PLZ / Ort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973642238"/>
          <w:placeholder>
            <w:docPart w:val="883C686A43964215A545CCFDEC30A762"/>
          </w:placeholder>
          <w:showingPlcHdr/>
          <w:text/>
        </w:sdtPr>
        <w:sdtContent>
          <w:r w:rsidR="00C10E5A" w:rsidRPr="00547050">
            <w:rPr>
              <w:rStyle w:val="Platzhaltertext"/>
              <w:rFonts w:ascii="Arial Nova" w:hAnsi="Arial Nova"/>
            </w:rPr>
            <w:t>Klicken oder tippen Sie hier, um Text einzugeben.</w:t>
          </w:r>
        </w:sdtContent>
      </w:sdt>
    </w:p>
    <w:p w14:paraId="4672580F" w14:textId="77777777" w:rsidR="00454BC1" w:rsidRPr="00547050" w:rsidRDefault="00454BC1" w:rsidP="00D57050">
      <w:pPr>
        <w:tabs>
          <w:tab w:val="left" w:pos="2268"/>
        </w:tabs>
        <w:spacing w:after="80"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Telefonnr.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-2053064822"/>
          <w:placeholder>
            <w:docPart w:val="5D2B450E5DEE4DD59E5C6C21887FF0B4"/>
          </w:placeholder>
          <w:showingPlcHdr/>
          <w:text/>
        </w:sdtPr>
        <w:sdtContent>
          <w:r w:rsidR="00C10E5A" w:rsidRPr="00547050">
            <w:rPr>
              <w:rStyle w:val="Platzhaltertext"/>
              <w:rFonts w:ascii="Arial Nova" w:hAnsi="Arial Nova"/>
            </w:rPr>
            <w:t>Klicken oder tippen Sie hier, um Text einzugeben.</w:t>
          </w:r>
        </w:sdtContent>
      </w:sdt>
    </w:p>
    <w:p w14:paraId="2BA910EA" w14:textId="77777777" w:rsidR="00F12982" w:rsidRPr="00547050" w:rsidRDefault="00F12982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</w:p>
    <w:p w14:paraId="0FFAB634" w14:textId="77777777" w:rsidR="00F12982" w:rsidRPr="00547050" w:rsidRDefault="00F12982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Lehrbeginn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1945966927"/>
          <w:placeholder>
            <w:docPart w:val="C0703DDE24A84A5695F778587907DC0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547050">
            <w:rPr>
              <w:rStyle w:val="Platzhaltertext"/>
              <w:rFonts w:ascii="Arial Nova" w:hAnsi="Arial Nova"/>
            </w:rPr>
            <w:t>Klicken oder tippen Sie, um ein Datum einzugeben.</w:t>
          </w:r>
        </w:sdtContent>
      </w:sdt>
    </w:p>
    <w:p w14:paraId="202CB086" w14:textId="77777777" w:rsidR="00F12982" w:rsidRPr="00547050" w:rsidRDefault="00F12982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Lehrende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-278569501"/>
          <w:placeholder>
            <w:docPart w:val="C0703DDE24A84A5695F778587907DC0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547050">
            <w:rPr>
              <w:rStyle w:val="Platzhaltertext"/>
              <w:rFonts w:ascii="Arial Nova" w:hAnsi="Arial Nova"/>
            </w:rPr>
            <w:t>Klicken oder tippen Sie, um ein Datum einzugeben.</w:t>
          </w:r>
        </w:sdtContent>
      </w:sdt>
    </w:p>
    <w:p w14:paraId="6D7CD107" w14:textId="77777777" w:rsidR="00E463B6" w:rsidRPr="00547050" w:rsidRDefault="00E463B6" w:rsidP="00C10E5A">
      <w:pPr>
        <w:tabs>
          <w:tab w:val="left" w:pos="2268"/>
        </w:tabs>
        <w:spacing w:line="240" w:lineRule="auto"/>
        <w:rPr>
          <w:rFonts w:ascii="Arial Nova" w:hAnsi="Arial Nova"/>
          <w:u w:val="single"/>
          <w:lang w:val="de-DE"/>
        </w:rPr>
      </w:pPr>
    </w:p>
    <w:p w14:paraId="7167DAEA" w14:textId="77777777" w:rsidR="005F7C8E" w:rsidRPr="00547050" w:rsidRDefault="005F7C8E" w:rsidP="00C10E5A">
      <w:pPr>
        <w:tabs>
          <w:tab w:val="left" w:pos="2268"/>
        </w:tabs>
        <w:spacing w:line="240" w:lineRule="auto"/>
        <w:rPr>
          <w:rFonts w:ascii="Arial Nova" w:hAnsi="Arial Nova"/>
          <w:u w:val="single"/>
          <w:lang w:val="de-DE"/>
        </w:rPr>
      </w:pPr>
      <w:r w:rsidRPr="00547050">
        <w:rPr>
          <w:rFonts w:ascii="Arial Nova" w:hAnsi="Arial Nova"/>
          <w:u w:val="single"/>
          <w:lang w:val="de-DE"/>
        </w:rPr>
        <w:t>Bankverbindung</w:t>
      </w:r>
    </w:p>
    <w:p w14:paraId="384647A2" w14:textId="77777777" w:rsidR="003C752A" w:rsidRPr="00547050" w:rsidRDefault="003C752A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IBAN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-1871052290"/>
          <w:placeholder>
            <w:docPart w:val="719A8910910243A99E7715765BD2A8F8"/>
          </w:placeholder>
          <w:text/>
        </w:sdtPr>
        <w:sdtContent>
          <w:proofErr w:type="gramStart"/>
          <w:r w:rsidRPr="00547050">
            <w:rPr>
              <w:rFonts w:ascii="Arial Nova" w:hAnsi="Arial Nova"/>
              <w:lang w:val="de-DE"/>
            </w:rPr>
            <w:t>CH..</w:t>
          </w:r>
          <w:proofErr w:type="gramEnd"/>
          <w:r w:rsidRPr="00547050">
            <w:rPr>
              <w:rFonts w:ascii="Arial Nova" w:hAnsi="Arial Nova"/>
              <w:lang w:val="de-DE"/>
            </w:rPr>
            <w:t xml:space="preserve"> …. …. …. …. .</w:t>
          </w:r>
        </w:sdtContent>
      </w:sdt>
    </w:p>
    <w:p w14:paraId="7B36D8CE" w14:textId="77777777" w:rsidR="003C752A" w:rsidRPr="00547050" w:rsidRDefault="003C752A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Bankname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1111931976"/>
          <w:placeholder>
            <w:docPart w:val="C86AF3DAA7EB476AAFF2603F14B5000F"/>
          </w:placeholder>
          <w:showingPlcHdr/>
          <w:text/>
        </w:sdtPr>
        <w:sdtContent>
          <w:r w:rsidRPr="00547050">
            <w:rPr>
              <w:rStyle w:val="Platzhaltertext"/>
              <w:rFonts w:ascii="Arial Nova" w:hAnsi="Arial Nova"/>
            </w:rPr>
            <w:t>Klicken oder tippen Sie hier, um Text einzugeben.</w:t>
          </w:r>
        </w:sdtContent>
      </w:sdt>
    </w:p>
    <w:p w14:paraId="02285791" w14:textId="77777777" w:rsidR="005F7C8E" w:rsidRPr="00547050" w:rsidRDefault="005F7C8E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oder Postkonto</w:t>
      </w: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448214582"/>
          <w:placeholder>
            <w:docPart w:val="78672BC9922C4D7C9D3288DFA012CFED"/>
          </w:placeholder>
          <w:showingPlcHdr/>
          <w:text/>
        </w:sdtPr>
        <w:sdtContent>
          <w:r w:rsidR="00FA6488" w:rsidRPr="00547050">
            <w:rPr>
              <w:rStyle w:val="Platzhaltertext"/>
              <w:rFonts w:ascii="Arial Nova" w:hAnsi="Arial Nova"/>
            </w:rPr>
            <w:t>Klicken oder tippen Sie hier, um Text einzugeben.</w:t>
          </w:r>
        </w:sdtContent>
      </w:sdt>
    </w:p>
    <w:p w14:paraId="60B40B8C" w14:textId="77777777" w:rsidR="00716D4E" w:rsidRPr="00547050" w:rsidRDefault="000B45B0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 xml:space="preserve">ACHTUNG:  </w:t>
      </w:r>
      <w:r w:rsidR="00C810C3" w:rsidRPr="00547050">
        <w:rPr>
          <w:rFonts w:ascii="Arial Nova" w:hAnsi="Arial Nova"/>
          <w:lang w:val="de-DE"/>
        </w:rPr>
        <w:tab/>
        <w:t xml:space="preserve">muss auf den </w:t>
      </w:r>
      <w:r w:rsidRPr="00547050">
        <w:rPr>
          <w:rFonts w:ascii="Arial Nova" w:hAnsi="Arial Nova"/>
          <w:lang w:val="de-DE"/>
        </w:rPr>
        <w:t>Bewerber</w:t>
      </w:r>
      <w:r w:rsidR="00C810C3" w:rsidRPr="00547050">
        <w:rPr>
          <w:rFonts w:ascii="Arial Nova" w:hAnsi="Arial Nova"/>
          <w:lang w:val="de-DE"/>
        </w:rPr>
        <w:t xml:space="preserve"> lauten</w:t>
      </w:r>
    </w:p>
    <w:p w14:paraId="762BEAB3" w14:textId="77777777" w:rsidR="00304E23" w:rsidRPr="00547050" w:rsidRDefault="00304E23" w:rsidP="008F6BE7">
      <w:pPr>
        <w:tabs>
          <w:tab w:val="left" w:pos="2268"/>
        </w:tabs>
        <w:spacing w:line="240" w:lineRule="auto"/>
        <w:jc w:val="right"/>
        <w:rPr>
          <w:rFonts w:ascii="Arial Nova" w:hAnsi="Arial Nova"/>
          <w:lang w:val="de-DE"/>
        </w:rPr>
      </w:pPr>
    </w:p>
    <w:p w14:paraId="0E2B2BD6" w14:textId="77777777" w:rsidR="00D57050" w:rsidRDefault="00D57050">
      <w:pPr>
        <w:rPr>
          <w:rFonts w:ascii="Arial Nova" w:hAnsi="Arial Nova"/>
          <w:u w:val="single"/>
          <w:lang w:val="de-DE"/>
        </w:rPr>
      </w:pPr>
      <w:r>
        <w:rPr>
          <w:rFonts w:ascii="Arial Nova" w:hAnsi="Arial Nova"/>
          <w:u w:val="single"/>
          <w:lang w:val="de-DE"/>
        </w:rPr>
        <w:br w:type="page"/>
      </w:r>
    </w:p>
    <w:p w14:paraId="3165FF19" w14:textId="77777777" w:rsidR="00D57050" w:rsidRDefault="00D57050" w:rsidP="00C10E5A">
      <w:pPr>
        <w:tabs>
          <w:tab w:val="left" w:pos="2268"/>
        </w:tabs>
        <w:spacing w:line="240" w:lineRule="auto"/>
        <w:rPr>
          <w:rFonts w:ascii="Arial Nova" w:hAnsi="Arial Nova"/>
          <w:u w:val="single"/>
          <w:lang w:val="de-DE"/>
        </w:rPr>
      </w:pPr>
    </w:p>
    <w:p w14:paraId="3B3CDFA5" w14:textId="77777777" w:rsidR="00D57050" w:rsidRDefault="00D57050" w:rsidP="00C10E5A">
      <w:pPr>
        <w:tabs>
          <w:tab w:val="left" w:pos="2268"/>
        </w:tabs>
        <w:spacing w:line="240" w:lineRule="auto"/>
        <w:rPr>
          <w:rFonts w:ascii="Arial Nova" w:hAnsi="Arial Nova"/>
          <w:u w:val="single"/>
          <w:lang w:val="de-DE"/>
        </w:rPr>
      </w:pPr>
    </w:p>
    <w:p w14:paraId="0DD7DB01" w14:textId="30F828AA" w:rsidR="00441A97" w:rsidRPr="00547050" w:rsidRDefault="00441A97" w:rsidP="00C10E5A">
      <w:pPr>
        <w:tabs>
          <w:tab w:val="left" w:pos="2268"/>
        </w:tabs>
        <w:spacing w:line="240" w:lineRule="auto"/>
        <w:rPr>
          <w:rFonts w:ascii="Arial Nova" w:hAnsi="Arial Nova"/>
          <w:u w:val="single"/>
          <w:lang w:val="de-DE"/>
        </w:rPr>
      </w:pPr>
      <w:r w:rsidRPr="00547050">
        <w:rPr>
          <w:rFonts w:ascii="Arial Nova" w:hAnsi="Arial Nova"/>
          <w:u w:val="single"/>
          <w:lang w:val="de-DE"/>
        </w:rPr>
        <w:t>Bestätigung des Bewerbers</w:t>
      </w:r>
    </w:p>
    <w:p w14:paraId="2CF96026" w14:textId="77777777" w:rsidR="00441A97" w:rsidRPr="00547050" w:rsidRDefault="00441A97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Ich bestätige hiermit</w:t>
      </w:r>
      <w:r w:rsidR="0007449E" w:rsidRPr="00547050">
        <w:rPr>
          <w:rFonts w:ascii="Arial Nova" w:hAnsi="Arial Nova"/>
          <w:lang w:val="de-DE"/>
        </w:rPr>
        <w:t xml:space="preserve">, die Vollständigkeit der Unterlagen sowie wahrheitsgetreue Angaben in meinem Antrag </w:t>
      </w:r>
      <w:r w:rsidRPr="00547050">
        <w:rPr>
          <w:rFonts w:ascii="Arial Nova" w:hAnsi="Arial Nova"/>
          <w:lang w:val="de-DE"/>
        </w:rPr>
        <w:t>an den Verwaltungsrat der Ortsgemeinde Weesen für das Qualifikations</w:t>
      </w:r>
      <w:r w:rsidR="0007449E" w:rsidRPr="00547050">
        <w:rPr>
          <w:rFonts w:ascii="Arial Nova" w:hAnsi="Arial Nova"/>
          <w:lang w:val="de-DE"/>
        </w:rPr>
        <w:t>-</w:t>
      </w:r>
      <w:r w:rsidRPr="00547050">
        <w:rPr>
          <w:rFonts w:ascii="Arial Nova" w:hAnsi="Arial Nova"/>
          <w:lang w:val="de-DE"/>
        </w:rPr>
        <w:t xml:space="preserve">verfahren abzugeben. </w:t>
      </w:r>
    </w:p>
    <w:p w14:paraId="75EA60C7" w14:textId="77777777" w:rsidR="00441A97" w:rsidRPr="00547050" w:rsidRDefault="00441A97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Ich nehme die rechtlichen Grundlagen, das Reglement über den Stipendienfonds der Ortsgemeinde Weesen</w:t>
      </w:r>
      <w:r w:rsidR="007C1CB9" w:rsidRPr="00547050">
        <w:rPr>
          <w:rFonts w:ascii="Arial Nova" w:hAnsi="Arial Nova"/>
          <w:lang w:val="de-DE"/>
        </w:rPr>
        <w:t xml:space="preserve"> gültig ab 1. Dezember 2020</w:t>
      </w:r>
      <w:r w:rsidRPr="00547050">
        <w:rPr>
          <w:rFonts w:ascii="Arial Nova" w:hAnsi="Arial Nova"/>
          <w:lang w:val="de-DE"/>
        </w:rPr>
        <w:t xml:space="preserve">, </w:t>
      </w:r>
      <w:r w:rsidR="0007449E" w:rsidRPr="00547050">
        <w:rPr>
          <w:rFonts w:ascii="Arial Nova" w:hAnsi="Arial Nova"/>
          <w:lang w:val="de-DE"/>
        </w:rPr>
        <w:t xml:space="preserve">zur Kenntnis. </w:t>
      </w:r>
      <w:r w:rsidR="007C1CB9" w:rsidRPr="00547050">
        <w:rPr>
          <w:rFonts w:ascii="Arial Nova" w:hAnsi="Arial Nova"/>
          <w:lang w:val="de-DE"/>
        </w:rPr>
        <w:t xml:space="preserve">Dieses kann auf der </w:t>
      </w:r>
      <w:r w:rsidR="00304E23" w:rsidRPr="00547050">
        <w:rPr>
          <w:rFonts w:ascii="Arial Nova" w:hAnsi="Arial Nova"/>
          <w:lang w:val="de-DE"/>
        </w:rPr>
        <w:t>Gemeindew</w:t>
      </w:r>
      <w:r w:rsidR="007C1CB9" w:rsidRPr="00547050">
        <w:rPr>
          <w:rFonts w:ascii="Arial Nova" w:hAnsi="Arial Nova"/>
          <w:lang w:val="de-DE"/>
        </w:rPr>
        <w:t>ebsite (</w:t>
      </w:r>
      <w:r w:rsidR="00304E23" w:rsidRPr="00547050">
        <w:rPr>
          <w:rFonts w:ascii="Arial Nova" w:hAnsi="Arial Nova"/>
          <w:lang w:val="de-DE"/>
        </w:rPr>
        <w:t>www.</w:t>
      </w:r>
      <w:r w:rsidR="007C1CB9" w:rsidRPr="00547050">
        <w:rPr>
          <w:rFonts w:ascii="Arial Nova" w:hAnsi="Arial Nova"/>
          <w:lang w:val="de-DE"/>
        </w:rPr>
        <w:t xml:space="preserve">ogweesen.ch) eingesehen werden. </w:t>
      </w:r>
    </w:p>
    <w:p w14:paraId="3B8F9D5E" w14:textId="77777777" w:rsidR="0007449E" w:rsidRPr="00547050" w:rsidRDefault="0007449E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 xml:space="preserve">Der Verwaltungsrat behandelt die Gesuche und die dazugehörenden Unterlagen vertraulich. Abklärungen erfolgen nur in Rücksprache mit dem Bewerber. </w:t>
      </w:r>
    </w:p>
    <w:p w14:paraId="0F94E85B" w14:textId="77777777" w:rsidR="00304E23" w:rsidRPr="00547050" w:rsidRDefault="00304E23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</w:p>
    <w:p w14:paraId="5EA2B04A" w14:textId="77777777" w:rsidR="00304E23" w:rsidRPr="00547050" w:rsidRDefault="00E463B6" w:rsidP="00D4521F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ab/>
      </w:r>
      <w:r w:rsidR="00640E45" w:rsidRPr="00547050">
        <w:rPr>
          <w:rFonts w:ascii="Arial Nova" w:hAnsi="Arial Nova"/>
          <w:lang w:val="de-DE"/>
        </w:rPr>
        <w:t xml:space="preserve">Weesen, </w:t>
      </w:r>
      <w:sdt>
        <w:sdtPr>
          <w:rPr>
            <w:rFonts w:ascii="Arial Nova" w:hAnsi="Arial Nova"/>
            <w:lang w:val="de-DE"/>
          </w:rPr>
          <w:id w:val="1745993077"/>
          <w:placeholder>
            <w:docPart w:val="C0703DDE24A84A5695F778587907DC0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640E45" w:rsidRPr="00547050">
            <w:rPr>
              <w:rStyle w:val="Platzhaltertext"/>
              <w:rFonts w:ascii="Arial Nova" w:hAnsi="Arial Nova"/>
            </w:rPr>
            <w:t>Klicken oder tippen Sie, um ein Datum einzugeben.</w:t>
          </w:r>
        </w:sdtContent>
      </w:sdt>
    </w:p>
    <w:p w14:paraId="225200CB" w14:textId="77777777" w:rsidR="00E463B6" w:rsidRPr="00547050" w:rsidRDefault="00E463B6" w:rsidP="00D4521F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</w:p>
    <w:p w14:paraId="3EF53387" w14:textId="77777777" w:rsidR="00E463B6" w:rsidRPr="00547050" w:rsidRDefault="00E463B6" w:rsidP="00D4521F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</w:p>
    <w:p w14:paraId="5FC69C54" w14:textId="77777777" w:rsidR="00E463B6" w:rsidRPr="00547050" w:rsidRDefault="00E463B6" w:rsidP="00D4521F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ab/>
        <w:t>______________________________</w:t>
      </w:r>
    </w:p>
    <w:p w14:paraId="61683DFF" w14:textId="77777777" w:rsidR="00E463B6" w:rsidRPr="00547050" w:rsidRDefault="00E463B6" w:rsidP="00D4521F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ab/>
      </w:r>
      <w:sdt>
        <w:sdtPr>
          <w:rPr>
            <w:rFonts w:ascii="Arial Nova" w:hAnsi="Arial Nova"/>
            <w:lang w:val="de-DE"/>
          </w:rPr>
          <w:id w:val="-514838018"/>
          <w:placeholder>
            <w:docPart w:val="719A8910910243A99E7715765BD2A8F8"/>
          </w:placeholder>
          <w:text/>
        </w:sdtPr>
        <w:sdtContent>
          <w:r w:rsidRPr="00547050">
            <w:rPr>
              <w:rFonts w:ascii="Arial Nova" w:hAnsi="Arial Nova"/>
              <w:lang w:val="de-DE"/>
            </w:rPr>
            <w:t>Vorname Name</w:t>
          </w:r>
        </w:sdtContent>
      </w:sdt>
    </w:p>
    <w:p w14:paraId="6ABB8E69" w14:textId="482C4B4B" w:rsidR="00716D4E" w:rsidRDefault="00716D4E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</w:p>
    <w:p w14:paraId="66514CCB" w14:textId="77777777" w:rsidR="00BC66EE" w:rsidRPr="00547050" w:rsidRDefault="00BC66EE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</w:p>
    <w:p w14:paraId="3853362D" w14:textId="77777777" w:rsidR="00D4521F" w:rsidRPr="00547050" w:rsidRDefault="00D4521F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</w:p>
    <w:p w14:paraId="6B5222A1" w14:textId="77777777" w:rsidR="00304E23" w:rsidRPr="00547050" w:rsidRDefault="00304E23" w:rsidP="00304E23">
      <w:pPr>
        <w:tabs>
          <w:tab w:val="left" w:pos="2268"/>
        </w:tabs>
        <w:spacing w:line="240" w:lineRule="auto"/>
        <w:rPr>
          <w:rFonts w:ascii="Arial Nova" w:hAnsi="Arial Nova"/>
          <w:b/>
          <w:bCs/>
          <w:u w:val="single"/>
          <w:lang w:val="de-DE"/>
        </w:rPr>
      </w:pPr>
      <w:r w:rsidRPr="00547050">
        <w:rPr>
          <w:rFonts w:ascii="Arial Nova" w:hAnsi="Arial Nova"/>
          <w:b/>
          <w:bCs/>
          <w:u w:val="single"/>
          <w:lang w:val="de-DE"/>
        </w:rPr>
        <w:t>Beilagen Prüfungsgrundlage:</w:t>
      </w:r>
    </w:p>
    <w:p w14:paraId="490762DD" w14:textId="77777777" w:rsidR="00304E23" w:rsidRPr="00547050" w:rsidRDefault="00000000" w:rsidP="00227F6D">
      <w:pPr>
        <w:tabs>
          <w:tab w:val="left" w:pos="2268"/>
        </w:tabs>
        <w:spacing w:after="0" w:line="240" w:lineRule="auto"/>
        <w:rPr>
          <w:rFonts w:ascii="Arial Nova" w:hAnsi="Arial Nova"/>
          <w:lang w:val="de-DE"/>
        </w:rPr>
      </w:pPr>
      <w:sdt>
        <w:sdtPr>
          <w:rPr>
            <w:rFonts w:ascii="Arial Nova" w:hAnsi="Arial Nova"/>
            <w:lang w:val="de-DE"/>
          </w:rPr>
          <w:id w:val="1833560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E23" w:rsidRPr="00547050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304E23" w:rsidRPr="00547050">
        <w:rPr>
          <w:rFonts w:ascii="Arial Nova" w:hAnsi="Arial Nova"/>
          <w:lang w:val="de-DE"/>
        </w:rPr>
        <w:t xml:space="preserve"> Kopie des Lehrvertrages</w:t>
      </w:r>
    </w:p>
    <w:p w14:paraId="3B68932C" w14:textId="77777777" w:rsidR="00304E23" w:rsidRPr="00547050" w:rsidRDefault="00304E23" w:rsidP="00227F6D">
      <w:pPr>
        <w:tabs>
          <w:tab w:val="left" w:pos="2268"/>
        </w:tabs>
        <w:spacing w:after="0" w:line="240" w:lineRule="auto"/>
        <w:rPr>
          <w:rFonts w:ascii="Arial Nova" w:hAnsi="Arial Nova"/>
          <w:lang w:val="de-DE"/>
        </w:rPr>
      </w:pPr>
      <w:r w:rsidRPr="00547050">
        <w:rPr>
          <w:rFonts w:ascii="Arial Nova" w:hAnsi="Arial Nova"/>
          <w:lang w:val="de-DE"/>
        </w:rPr>
        <w:t>oder</w:t>
      </w:r>
    </w:p>
    <w:p w14:paraId="35E2E57D" w14:textId="77777777" w:rsidR="00304E23" w:rsidRPr="00547050" w:rsidRDefault="00000000" w:rsidP="00C10E5A">
      <w:pPr>
        <w:tabs>
          <w:tab w:val="left" w:pos="2268"/>
        </w:tabs>
        <w:spacing w:line="240" w:lineRule="auto"/>
        <w:rPr>
          <w:rFonts w:ascii="Arial Nova" w:hAnsi="Arial Nova"/>
          <w:lang w:val="de-DE"/>
        </w:rPr>
      </w:pPr>
      <w:sdt>
        <w:sdtPr>
          <w:rPr>
            <w:rFonts w:ascii="Arial Nova" w:hAnsi="Arial Nova"/>
            <w:lang w:val="de-DE"/>
          </w:rPr>
          <w:id w:val="-375618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E23" w:rsidRPr="00547050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304E23" w:rsidRPr="00547050">
        <w:rPr>
          <w:rFonts w:ascii="Arial Nova" w:hAnsi="Arial Nova"/>
          <w:lang w:val="de-DE"/>
        </w:rPr>
        <w:t xml:space="preserve"> Aktuelle Schul-/ Studienbestätigung (nicht älter als 30 Tage</w:t>
      </w:r>
      <w:r w:rsidR="00846817" w:rsidRPr="00547050">
        <w:rPr>
          <w:rFonts w:ascii="Arial Nova" w:hAnsi="Arial Nova"/>
          <w:lang w:val="de-DE"/>
        </w:rPr>
        <w:t>)</w:t>
      </w:r>
    </w:p>
    <w:p w14:paraId="5C8AB277" w14:textId="77777777" w:rsidR="00E463B6" w:rsidRPr="00547050" w:rsidRDefault="00E463B6" w:rsidP="00C10E5A">
      <w:pPr>
        <w:tabs>
          <w:tab w:val="left" w:pos="2268"/>
        </w:tabs>
        <w:spacing w:line="240" w:lineRule="auto"/>
        <w:rPr>
          <w:rFonts w:ascii="Arial Nova" w:hAnsi="Arial Nova"/>
          <w:b/>
          <w:bCs/>
          <w:color w:val="FF0000"/>
          <w:lang w:val="de-DE"/>
        </w:rPr>
      </w:pPr>
    </w:p>
    <w:p w14:paraId="4FED7910" w14:textId="77777777" w:rsidR="00CD4A67" w:rsidRPr="00547050" w:rsidRDefault="00CD4A67" w:rsidP="00C10E5A">
      <w:pPr>
        <w:tabs>
          <w:tab w:val="left" w:pos="2268"/>
        </w:tabs>
        <w:spacing w:line="240" w:lineRule="auto"/>
        <w:rPr>
          <w:rFonts w:ascii="Arial Nova" w:hAnsi="Arial Nova"/>
          <w:b/>
          <w:bCs/>
          <w:color w:val="FF0000"/>
          <w:lang w:val="de-DE"/>
        </w:rPr>
      </w:pPr>
    </w:p>
    <w:p w14:paraId="644A41FD" w14:textId="0DC86369" w:rsidR="00304E23" w:rsidRDefault="00304E23" w:rsidP="00BC66EE">
      <w:pPr>
        <w:tabs>
          <w:tab w:val="left" w:pos="1843"/>
        </w:tabs>
        <w:spacing w:line="240" w:lineRule="auto"/>
        <w:rPr>
          <w:rFonts w:ascii="Arial Nova" w:hAnsi="Arial Nova"/>
          <w:b/>
          <w:bCs/>
          <w:color w:val="FF0000"/>
          <w:lang w:val="de-DE"/>
        </w:rPr>
      </w:pPr>
      <w:r w:rsidRPr="00547050">
        <w:rPr>
          <w:rFonts w:ascii="Arial Nova" w:hAnsi="Arial Nova"/>
          <w:b/>
          <w:bCs/>
          <w:color w:val="FF0000"/>
          <w:lang w:val="de-DE"/>
        </w:rPr>
        <w:t>Ein</w:t>
      </w:r>
      <w:r w:rsidR="00640E45" w:rsidRPr="00547050">
        <w:rPr>
          <w:rFonts w:ascii="Arial Nova" w:hAnsi="Arial Nova"/>
          <w:b/>
          <w:bCs/>
          <w:color w:val="FF0000"/>
          <w:lang w:val="de-DE"/>
        </w:rPr>
        <w:t>gabefrist</w:t>
      </w:r>
      <w:r w:rsidRPr="00547050">
        <w:rPr>
          <w:rFonts w:ascii="Arial Nova" w:hAnsi="Arial Nova"/>
          <w:b/>
          <w:bCs/>
          <w:color w:val="FF0000"/>
          <w:lang w:val="de-DE"/>
        </w:rPr>
        <w:tab/>
        <w:t>0</w:t>
      </w:r>
      <w:r w:rsidR="00F466BA">
        <w:rPr>
          <w:rFonts w:ascii="Arial Nova" w:hAnsi="Arial Nova"/>
          <w:b/>
          <w:bCs/>
          <w:color w:val="FF0000"/>
          <w:lang w:val="de-DE"/>
        </w:rPr>
        <w:t>5</w:t>
      </w:r>
      <w:r w:rsidRPr="00547050">
        <w:rPr>
          <w:rFonts w:ascii="Arial Nova" w:hAnsi="Arial Nova"/>
          <w:b/>
          <w:bCs/>
          <w:color w:val="FF0000"/>
          <w:lang w:val="de-DE"/>
        </w:rPr>
        <w:t>. Februar 202</w:t>
      </w:r>
      <w:r w:rsidR="00F466BA">
        <w:rPr>
          <w:rFonts w:ascii="Arial Nova" w:hAnsi="Arial Nova"/>
          <w:b/>
          <w:bCs/>
          <w:color w:val="FF0000"/>
          <w:lang w:val="de-DE"/>
        </w:rPr>
        <w:t>3</w:t>
      </w:r>
    </w:p>
    <w:p w14:paraId="768E17B4" w14:textId="34F21609" w:rsidR="00BC66EE" w:rsidRPr="00547050" w:rsidRDefault="00BC66EE" w:rsidP="00BC66EE">
      <w:pPr>
        <w:tabs>
          <w:tab w:val="left" w:pos="1843"/>
        </w:tabs>
        <w:spacing w:line="240" w:lineRule="auto"/>
        <w:rPr>
          <w:rFonts w:ascii="Arial Nova" w:hAnsi="Arial Nova"/>
          <w:b/>
          <w:bCs/>
          <w:color w:val="FF0000"/>
          <w:lang w:val="de-DE"/>
        </w:rPr>
      </w:pPr>
      <w:r>
        <w:rPr>
          <w:rFonts w:ascii="Arial Nova" w:hAnsi="Arial Nova"/>
          <w:b/>
          <w:bCs/>
          <w:color w:val="FF0000"/>
          <w:lang w:val="de-DE"/>
        </w:rPr>
        <w:t xml:space="preserve">Einzusenden an: </w:t>
      </w:r>
      <w:r>
        <w:rPr>
          <w:rFonts w:ascii="Arial Nova" w:hAnsi="Arial Nova"/>
          <w:b/>
          <w:bCs/>
          <w:color w:val="FF0000"/>
          <w:lang w:val="de-DE"/>
        </w:rPr>
        <w:tab/>
        <w:t xml:space="preserve">Ortsgemeinde Weesen, </w:t>
      </w:r>
      <w:proofErr w:type="gramStart"/>
      <w:r>
        <w:rPr>
          <w:rFonts w:ascii="Arial Nova" w:hAnsi="Arial Nova"/>
          <w:b/>
          <w:bCs/>
          <w:color w:val="FF0000"/>
          <w:lang w:val="de-DE"/>
        </w:rPr>
        <w:t>QV Stipendien</w:t>
      </w:r>
      <w:proofErr w:type="gramEnd"/>
      <w:r>
        <w:rPr>
          <w:rFonts w:ascii="Arial Nova" w:hAnsi="Arial Nova"/>
          <w:b/>
          <w:bCs/>
          <w:color w:val="FF0000"/>
          <w:lang w:val="de-DE"/>
        </w:rPr>
        <w:t>, Marktgasse 4, 8872 Weesen</w:t>
      </w:r>
    </w:p>
    <w:sectPr w:rsidR="00BC66EE" w:rsidRPr="00547050" w:rsidSect="00E463B6">
      <w:headerReference w:type="default" r:id="rId8"/>
      <w:footerReference w:type="default" r:id="rId9"/>
      <w:pgSz w:w="11906" w:h="16838"/>
      <w:pgMar w:top="1417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E907" w14:textId="77777777" w:rsidR="00985F8F" w:rsidRDefault="00985F8F" w:rsidP="0002547D">
      <w:pPr>
        <w:spacing w:after="0" w:line="240" w:lineRule="auto"/>
      </w:pPr>
      <w:r>
        <w:separator/>
      </w:r>
    </w:p>
  </w:endnote>
  <w:endnote w:type="continuationSeparator" w:id="0">
    <w:p w14:paraId="05299694" w14:textId="77777777" w:rsidR="00985F8F" w:rsidRDefault="00985F8F" w:rsidP="0002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6BB8" w14:textId="77777777" w:rsidR="00E463B6" w:rsidRPr="009B631E" w:rsidRDefault="00E463B6" w:rsidP="00E463B6">
    <w:pPr>
      <w:pStyle w:val="Fuzeile"/>
      <w:jc w:val="right"/>
      <w:rPr>
        <w:rFonts w:cs="Arial"/>
        <w:noProof/>
        <w:sz w:val="15"/>
        <w:szCs w:val="16"/>
      </w:rPr>
    </w:pPr>
  </w:p>
  <w:tbl>
    <w:tblPr>
      <w:tblpPr w:leftFromText="187" w:rightFromText="187" w:vertAnchor="page" w:horzAnchor="margin" w:tblpXSpec="center" w:tblpYSpec="bottom"/>
      <w:tblW w:w="6079" w:type="pct"/>
      <w:tblBorders>
        <w:insideH w:val="single" w:sz="48" w:space="0" w:color="FF0000"/>
        <w:insideV w:val="single" w:sz="48" w:space="0" w:color="00B0F0"/>
      </w:tblBorders>
      <w:tblLayout w:type="fixed"/>
      <w:tblLook w:val="04A0" w:firstRow="1" w:lastRow="0" w:firstColumn="1" w:lastColumn="0" w:noHBand="0" w:noVBand="1"/>
    </w:tblPr>
    <w:tblGrid>
      <w:gridCol w:w="10203"/>
      <w:gridCol w:w="827"/>
    </w:tblGrid>
    <w:tr w:rsidR="00E463B6" w:rsidRPr="000165BE" w14:paraId="40942861" w14:textId="77777777" w:rsidTr="00324F33">
      <w:trPr>
        <w:trHeight w:val="727"/>
      </w:trPr>
      <w:tc>
        <w:tcPr>
          <w:tcW w:w="4625" w:type="pct"/>
        </w:tcPr>
        <w:p w14:paraId="5DDB556C" w14:textId="77777777" w:rsidR="00E463B6" w:rsidRPr="00E463B6" w:rsidRDefault="00E463B6" w:rsidP="00E463B6">
          <w:pPr>
            <w:pStyle w:val="Fuzeile"/>
            <w:tabs>
              <w:tab w:val="clear" w:pos="9072"/>
            </w:tabs>
            <w:ind w:right="360"/>
            <w:jc w:val="right"/>
            <w:rPr>
              <w:rFonts w:ascii="Arial Nova" w:hAnsi="Arial Nova" w:cs="Arial"/>
              <w:color w:val="808080"/>
              <w:sz w:val="20"/>
            </w:rPr>
          </w:pPr>
          <w:r w:rsidRPr="00E463B6">
            <w:rPr>
              <w:rFonts w:ascii="Arial Nova" w:hAnsi="Arial Nova" w:cs="Arial"/>
              <w:color w:val="808080"/>
              <w:sz w:val="20"/>
            </w:rPr>
            <w:t>Marktgasse 4, Rathaus, 8872 Weesen</w:t>
          </w:r>
        </w:p>
        <w:p w14:paraId="4268F96F" w14:textId="77777777" w:rsidR="00E463B6" w:rsidRPr="000165BE" w:rsidRDefault="00E463B6" w:rsidP="00E463B6">
          <w:pPr>
            <w:pStyle w:val="Fuzeile"/>
            <w:tabs>
              <w:tab w:val="clear" w:pos="9072"/>
            </w:tabs>
            <w:ind w:right="316"/>
            <w:jc w:val="right"/>
            <w:rPr>
              <w:rFonts w:cs="Arial"/>
              <w:color w:val="808080"/>
              <w:sz w:val="21"/>
            </w:rPr>
          </w:pPr>
          <w:r w:rsidRPr="00E463B6">
            <w:rPr>
              <w:rFonts w:ascii="Arial Nova" w:hAnsi="Arial Nova" w:cs="Arial"/>
              <w:color w:val="808080"/>
              <w:sz w:val="20"/>
            </w:rPr>
            <w:t>Tel. 055 505 63 27 / gemeinde@ogweesen.ch</w:t>
          </w:r>
          <w:r w:rsidRPr="000165BE">
            <w:rPr>
              <w:rFonts w:cs="Arial"/>
              <w:color w:val="808080"/>
              <w:sz w:val="20"/>
            </w:rPr>
            <w:t xml:space="preserve"> </w:t>
          </w:r>
        </w:p>
      </w:tc>
      <w:tc>
        <w:tcPr>
          <w:tcW w:w="375" w:type="pct"/>
        </w:tcPr>
        <w:p w14:paraId="5035F210" w14:textId="77777777" w:rsidR="00E463B6" w:rsidRPr="000165BE" w:rsidRDefault="00E463B6" w:rsidP="00E463B6">
          <w:pPr>
            <w:ind w:left="32"/>
            <w:rPr>
              <w:rFonts w:cs="Arial"/>
              <w:sz w:val="20"/>
            </w:rPr>
          </w:pPr>
        </w:p>
      </w:tc>
    </w:tr>
  </w:tbl>
  <w:p w14:paraId="0EDDDF8B" w14:textId="77777777" w:rsidR="00E463B6" w:rsidRDefault="00E463B6" w:rsidP="00E463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9180" w14:textId="77777777" w:rsidR="00985F8F" w:rsidRDefault="00985F8F" w:rsidP="0002547D">
      <w:pPr>
        <w:spacing w:after="0" w:line="240" w:lineRule="auto"/>
      </w:pPr>
      <w:r>
        <w:separator/>
      </w:r>
    </w:p>
  </w:footnote>
  <w:footnote w:type="continuationSeparator" w:id="0">
    <w:p w14:paraId="7052A9B9" w14:textId="77777777" w:rsidR="00985F8F" w:rsidRDefault="00985F8F" w:rsidP="0002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D80D" w14:textId="18073817" w:rsidR="0002547D" w:rsidRDefault="00640E45" w:rsidP="00294B56">
    <w:r>
      <w:rPr>
        <w:noProof/>
      </w:rPr>
      <w:drawing>
        <wp:anchor distT="0" distB="0" distL="114300" distR="114300" simplePos="0" relativeHeight="251658240" behindDoc="0" locked="0" layoutInCell="1" allowOverlap="1" wp14:anchorId="35BE33D7" wp14:editId="5CD79712">
          <wp:simplePos x="0" y="0"/>
          <wp:positionH relativeFrom="column">
            <wp:posOffset>4021455</wp:posOffset>
          </wp:positionH>
          <wp:positionV relativeFrom="paragraph">
            <wp:posOffset>-211455</wp:posOffset>
          </wp:positionV>
          <wp:extent cx="2459355" cy="962025"/>
          <wp:effectExtent l="0" t="0" r="0" b="9525"/>
          <wp:wrapThrough wrapText="bothSides">
            <wp:wrapPolygon edited="0">
              <wp:start x="6358" y="0"/>
              <wp:lineTo x="7194" y="6844"/>
              <wp:lineTo x="7194" y="10265"/>
              <wp:lineTo x="8868" y="13687"/>
              <wp:lineTo x="10708" y="13687"/>
              <wp:lineTo x="12046" y="21386"/>
              <wp:lineTo x="17568" y="21386"/>
              <wp:lineTo x="17568" y="20531"/>
              <wp:lineTo x="21416" y="17109"/>
              <wp:lineTo x="21416" y="13687"/>
              <wp:lineTo x="12381" y="13687"/>
              <wp:lineTo x="14222" y="9838"/>
              <wp:lineTo x="14054" y="6844"/>
              <wp:lineTo x="15058" y="0"/>
              <wp:lineTo x="6358" y="0"/>
            </wp:wrapPolygon>
          </wp:wrapThrough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D84">
      <w:rPr>
        <w:rFonts w:ascii="Arial Nova" w:hAnsi="Arial Nova"/>
        <w:b/>
        <w:bCs/>
        <w:color w:val="0070C0"/>
        <w:sz w:val="28"/>
        <w:szCs w:val="28"/>
        <w:lang w:val="de-DE"/>
      </w:rPr>
      <w:t>Bewerbungsantrag</w:t>
    </w:r>
    <w:r w:rsidR="00294B56">
      <w:rPr>
        <w:rFonts w:ascii="Arial Nova" w:hAnsi="Arial Nova"/>
        <w:b/>
        <w:bCs/>
        <w:color w:val="0070C0"/>
        <w:sz w:val="28"/>
        <w:szCs w:val="28"/>
        <w:lang w:val="de-DE"/>
      </w:rPr>
      <w:t xml:space="preserve"> Qualifikationsverfahren</w:t>
    </w:r>
    <w:r w:rsidR="00294B56">
      <w:rPr>
        <w:rFonts w:ascii="Arial Nova" w:hAnsi="Arial Nova"/>
        <w:b/>
        <w:bCs/>
        <w:color w:val="0070C0"/>
        <w:sz w:val="28"/>
        <w:szCs w:val="28"/>
        <w:lang w:val="de-DE"/>
      </w:rPr>
      <w:br/>
    </w:r>
    <w:r w:rsidRPr="00F12982">
      <w:rPr>
        <w:rFonts w:ascii="Arial Nova" w:hAnsi="Arial Nova"/>
        <w:b/>
        <w:bCs/>
        <w:color w:val="0070C0"/>
        <w:sz w:val="28"/>
        <w:szCs w:val="28"/>
        <w:lang w:val="de-DE"/>
      </w:rPr>
      <w:t>Stipendien</w:t>
    </w:r>
    <w:r w:rsidR="00294B56">
      <w:rPr>
        <w:rFonts w:ascii="Arial Nova" w:hAnsi="Arial Nova"/>
        <w:b/>
        <w:bCs/>
        <w:color w:val="0070C0"/>
        <w:sz w:val="28"/>
        <w:szCs w:val="28"/>
        <w:lang w:val="de-DE"/>
      </w:rPr>
      <w:t>ausrichtung</w:t>
    </w:r>
    <w:r w:rsidRPr="00F12982">
      <w:rPr>
        <w:rFonts w:ascii="Arial Nova" w:hAnsi="Arial Nova"/>
        <w:b/>
        <w:bCs/>
        <w:color w:val="0070C0"/>
        <w:sz w:val="28"/>
        <w:szCs w:val="28"/>
        <w:lang w:val="de-DE"/>
      </w:rPr>
      <w:t xml:space="preserve"> 202</w:t>
    </w:r>
    <w:r w:rsidR="00F466BA">
      <w:rPr>
        <w:rFonts w:ascii="Arial Nova" w:hAnsi="Arial Nova"/>
        <w:b/>
        <w:bCs/>
        <w:color w:val="0070C0"/>
        <w:sz w:val="28"/>
        <w:szCs w:val="28"/>
        <w:lang w:val="de-D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276"/>
    <w:multiLevelType w:val="multilevel"/>
    <w:tmpl w:val="1E6C590C"/>
    <w:styleLink w:val="Reglemente"/>
    <w:lvl w:ilvl="0">
      <w:start w:val="1"/>
      <w:numFmt w:val="upperRoman"/>
      <w:lvlText w:val="%1)"/>
      <w:lvlJc w:val="left"/>
      <w:pPr>
        <w:ind w:left="1080" w:hanging="360"/>
      </w:pPr>
      <w:rPr>
        <w:rFonts w:ascii="Arial Nova" w:hAnsi="Arial Nova" w:hint="default"/>
        <w:color w:val="0070C0"/>
        <w:sz w:val="24"/>
      </w:rPr>
    </w:lvl>
    <w:lvl w:ilvl="1">
      <w:start w:val="1"/>
      <w:numFmt w:val="ordinal"/>
      <w:lvlText w:val="%2)"/>
      <w:lvlJc w:val="left"/>
      <w:pPr>
        <w:ind w:left="1440" w:hanging="360"/>
      </w:pPr>
      <w:rPr>
        <w:rFonts w:ascii="Arial Nova" w:hAnsi="Arial Nova" w:hint="default"/>
        <w:color w:val="0070C0"/>
        <w:sz w:val="22"/>
      </w:rPr>
    </w:lvl>
    <w:lvl w:ilvl="2">
      <w:start w:val="1"/>
      <w:numFmt w:val="decimal"/>
      <w:lvlText w:val="Art. %3"/>
      <w:lvlJc w:val="left"/>
      <w:pPr>
        <w:ind w:left="1800" w:hanging="360"/>
      </w:pPr>
      <w:rPr>
        <w:rFonts w:ascii="Arial Nova" w:hAnsi="Arial Nova" w:hint="default"/>
        <w:b w:val="0"/>
        <w:color w:val="002060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104B4978"/>
    <w:multiLevelType w:val="multilevel"/>
    <w:tmpl w:val="9A92840C"/>
    <w:lvl w:ilvl="0">
      <w:start w:val="1"/>
      <w:numFmt w:val="decimal"/>
      <w:pStyle w:val="berschrift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5B42FD"/>
    <w:multiLevelType w:val="multilevel"/>
    <w:tmpl w:val="59C44FD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69494B"/>
    <w:multiLevelType w:val="hybridMultilevel"/>
    <w:tmpl w:val="45567AE2"/>
    <w:lvl w:ilvl="0" w:tplc="47F275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A6288"/>
    <w:multiLevelType w:val="hybridMultilevel"/>
    <w:tmpl w:val="7AF4650A"/>
    <w:lvl w:ilvl="0" w:tplc="03CE408E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5103">
    <w:abstractNumId w:val="0"/>
  </w:num>
  <w:num w:numId="2" w16cid:durableId="639925918">
    <w:abstractNumId w:val="4"/>
  </w:num>
  <w:num w:numId="3" w16cid:durableId="1798910110">
    <w:abstractNumId w:val="2"/>
  </w:num>
  <w:num w:numId="4" w16cid:durableId="1911578429">
    <w:abstractNumId w:val="3"/>
  </w:num>
  <w:num w:numId="5" w16cid:durableId="33511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CF"/>
    <w:rsid w:val="0002547D"/>
    <w:rsid w:val="00060561"/>
    <w:rsid w:val="0007449E"/>
    <w:rsid w:val="000B45B0"/>
    <w:rsid w:val="000E3A17"/>
    <w:rsid w:val="00227F6D"/>
    <w:rsid w:val="002642CF"/>
    <w:rsid w:val="00294B56"/>
    <w:rsid w:val="00304E23"/>
    <w:rsid w:val="00337377"/>
    <w:rsid w:val="00365A67"/>
    <w:rsid w:val="003C752A"/>
    <w:rsid w:val="00441A97"/>
    <w:rsid w:val="00453889"/>
    <w:rsid w:val="00454BC1"/>
    <w:rsid w:val="004556B9"/>
    <w:rsid w:val="00544BA5"/>
    <w:rsid w:val="00547050"/>
    <w:rsid w:val="0056531A"/>
    <w:rsid w:val="005C2980"/>
    <w:rsid w:val="005E133A"/>
    <w:rsid w:val="005E4A87"/>
    <w:rsid w:val="005F7C8E"/>
    <w:rsid w:val="00640E45"/>
    <w:rsid w:val="007105ED"/>
    <w:rsid w:val="00713F54"/>
    <w:rsid w:val="00716D4E"/>
    <w:rsid w:val="0074058E"/>
    <w:rsid w:val="007C1CB9"/>
    <w:rsid w:val="00816DA3"/>
    <w:rsid w:val="00843F07"/>
    <w:rsid w:val="00846817"/>
    <w:rsid w:val="00876794"/>
    <w:rsid w:val="008E2DE0"/>
    <w:rsid w:val="008F6BE7"/>
    <w:rsid w:val="00912523"/>
    <w:rsid w:val="009230CD"/>
    <w:rsid w:val="00985F8F"/>
    <w:rsid w:val="009D3420"/>
    <w:rsid w:val="009E4B1B"/>
    <w:rsid w:val="00AA238B"/>
    <w:rsid w:val="00B42365"/>
    <w:rsid w:val="00BC66EE"/>
    <w:rsid w:val="00C10E5A"/>
    <w:rsid w:val="00C810C3"/>
    <w:rsid w:val="00CD43E7"/>
    <w:rsid w:val="00CD4A67"/>
    <w:rsid w:val="00D4521F"/>
    <w:rsid w:val="00D57050"/>
    <w:rsid w:val="00D93D84"/>
    <w:rsid w:val="00DF75B6"/>
    <w:rsid w:val="00E029A1"/>
    <w:rsid w:val="00E406A7"/>
    <w:rsid w:val="00E463B6"/>
    <w:rsid w:val="00E91AB0"/>
    <w:rsid w:val="00EB07AB"/>
    <w:rsid w:val="00F12982"/>
    <w:rsid w:val="00F466BA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1F3DE9"/>
  <w15:chartTrackingRefBased/>
  <w15:docId w15:val="{52FB5237-9DCB-40FE-BFBA-79FD9FB6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E4B1B"/>
    <w:pPr>
      <w:keepNext/>
      <w:keepLines/>
      <w:numPr>
        <w:numId w:val="3"/>
      </w:numPr>
      <w:spacing w:before="240" w:after="0"/>
      <w:ind w:hanging="360"/>
      <w:outlineLvl w:val="0"/>
    </w:pPr>
    <w:rPr>
      <w:rFonts w:ascii="Arial Nova" w:eastAsiaTheme="majorEastAsia" w:hAnsi="Arial Nova" w:cstheme="majorBidi"/>
      <w:b/>
      <w:color w:val="2F5496" w:themeColor="accent1" w:themeShade="BF"/>
      <w:sz w:val="32"/>
      <w:szCs w:val="32"/>
    </w:rPr>
  </w:style>
  <w:style w:type="paragraph" w:styleId="berschrift6">
    <w:name w:val="heading 6"/>
    <w:basedOn w:val="Standard"/>
    <w:next w:val="Standard"/>
    <w:link w:val="berschrift6Zchn"/>
    <w:autoRedefine/>
    <w:uiPriority w:val="9"/>
    <w:semiHidden/>
    <w:unhideWhenUsed/>
    <w:qFormat/>
    <w:rsid w:val="00544BA5"/>
    <w:pPr>
      <w:keepNext/>
      <w:keepLines/>
      <w:numPr>
        <w:numId w:val="5"/>
      </w:numPr>
      <w:spacing w:before="40" w:after="0"/>
      <w:ind w:hanging="360"/>
      <w:outlineLvl w:val="5"/>
    </w:pPr>
    <w:rPr>
      <w:rFonts w:ascii="Arial Nova" w:eastAsiaTheme="majorEastAsia" w:hAnsi="Arial Nova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Reglemente">
    <w:name w:val="Reglemente"/>
    <w:uiPriority w:val="99"/>
    <w:rsid w:val="009E4B1B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E4B1B"/>
    <w:rPr>
      <w:rFonts w:ascii="Arial Nova" w:eastAsiaTheme="majorEastAsia" w:hAnsi="Arial Nova" w:cstheme="majorBidi"/>
      <w:b/>
      <w:color w:val="2F5496" w:themeColor="accent1" w:themeShade="BF"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4BA5"/>
    <w:rPr>
      <w:rFonts w:ascii="Arial Nova" w:eastAsiaTheme="majorEastAsia" w:hAnsi="Arial Nova" w:cstheme="majorBidi"/>
      <w:color w:val="1F3763" w:themeColor="accent1" w:themeShade="7F"/>
    </w:rPr>
  </w:style>
  <w:style w:type="character" w:styleId="Platzhaltertext">
    <w:name w:val="Placeholder Text"/>
    <w:basedOn w:val="Absatz-Standardschriftart"/>
    <w:uiPriority w:val="99"/>
    <w:semiHidden/>
    <w:rsid w:val="00E91AB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2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547D"/>
  </w:style>
  <w:style w:type="paragraph" w:styleId="Fuzeile">
    <w:name w:val="footer"/>
    <w:basedOn w:val="Standard"/>
    <w:link w:val="FuzeileZchn"/>
    <w:uiPriority w:val="99"/>
    <w:unhideWhenUsed/>
    <w:rsid w:val="0002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W\Ortsgemeinde%20Weesen%20Dropbox\Ortsgemeinde%20Weesen\23.%20Berufsbildung,%20Stipendien\23.01%20Lehrlingsstipendien\Antragsformular%20Stipendienbezu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FC2E30C02C46D981C1E52737E41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0908B-82E3-49BA-8B00-1B23A9EA3BC7}"/>
      </w:docPartPr>
      <w:docPartBody>
        <w:p w:rsidR="00B74A87" w:rsidRDefault="00C80EBD">
          <w:pPr>
            <w:pStyle w:val="66FC2E30C02C46D981C1E52737E41DCF"/>
          </w:pPr>
          <w:r w:rsidRPr="003C752A">
            <w:rPr>
              <w:rStyle w:val="Platzhaltertext"/>
              <w:rFonts w:ascii="Arial Nova" w:hAnsi="Arial Nova"/>
            </w:rPr>
            <w:t>Klicken oder tippen Sie hier, um Text einzugeben.</w:t>
          </w:r>
        </w:p>
      </w:docPartBody>
    </w:docPart>
    <w:docPart>
      <w:docPartPr>
        <w:name w:val="C8E3C018E46D43E5950EF524E73A8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57DC8-D599-4CED-A0AC-06AE68800226}"/>
      </w:docPartPr>
      <w:docPartBody>
        <w:p w:rsidR="00B74A87" w:rsidRDefault="00C80EBD">
          <w:pPr>
            <w:pStyle w:val="C8E3C018E46D43E5950EF524E73A85FF"/>
          </w:pPr>
          <w:r w:rsidRPr="003C752A">
            <w:rPr>
              <w:rStyle w:val="Platzhaltertext"/>
              <w:rFonts w:ascii="Arial Nova" w:hAnsi="Arial Nova"/>
            </w:rPr>
            <w:t>Klicken oder tippen Sie hier, um Text einzugeben.</w:t>
          </w:r>
        </w:p>
      </w:docPartBody>
    </w:docPart>
    <w:docPart>
      <w:docPartPr>
        <w:name w:val="4758975748904A7A9E9F3457F71B1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E6E82-6CC2-4A4F-AC02-B5AD179C559F}"/>
      </w:docPartPr>
      <w:docPartBody>
        <w:p w:rsidR="00B74A87" w:rsidRDefault="00C80EBD">
          <w:pPr>
            <w:pStyle w:val="4758975748904A7A9E9F3457F71B1ADD"/>
          </w:pPr>
          <w:r w:rsidRPr="003C752A">
            <w:rPr>
              <w:rStyle w:val="Platzhaltertext"/>
              <w:rFonts w:ascii="Arial Nova" w:hAnsi="Arial Nova"/>
            </w:rPr>
            <w:t>Klicken oder tippen Sie hier, um Text einzugeben.</w:t>
          </w:r>
        </w:p>
      </w:docPartBody>
    </w:docPart>
    <w:docPart>
      <w:docPartPr>
        <w:name w:val="70840F9138AE475F889E2E476352D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CB083-28B2-4875-A495-BA765BD2D732}"/>
      </w:docPartPr>
      <w:docPartBody>
        <w:p w:rsidR="00B74A87" w:rsidRDefault="00C80EBD">
          <w:pPr>
            <w:pStyle w:val="70840F9138AE475F889E2E476352DED1"/>
          </w:pPr>
          <w:r w:rsidRPr="003C752A">
            <w:rPr>
              <w:rStyle w:val="Platzhaltertext"/>
              <w:rFonts w:ascii="Arial Nova" w:hAnsi="Arial Nova"/>
            </w:rPr>
            <w:t>Klicken oder tippen Sie hier, um Text einzugeben.</w:t>
          </w:r>
        </w:p>
      </w:docPartBody>
    </w:docPart>
    <w:docPart>
      <w:docPartPr>
        <w:name w:val="719A8910910243A99E7715765BD2A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CA8B2-B6AA-4F23-87D0-49C88A8FFA00}"/>
      </w:docPartPr>
      <w:docPartBody>
        <w:p w:rsidR="00B74A87" w:rsidRDefault="00C80EBD">
          <w:pPr>
            <w:pStyle w:val="719A8910910243A99E7715765BD2A8F8"/>
          </w:pPr>
          <w:r w:rsidRPr="0037384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B1DD4649684695BDFCF6811FDAE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A156C-AC67-479D-885D-2C98B4DB7FD1}"/>
      </w:docPartPr>
      <w:docPartBody>
        <w:p w:rsidR="00B74A87" w:rsidRDefault="00C80EBD">
          <w:pPr>
            <w:pStyle w:val="DEB1DD4649684695BDFCF6811FDAE58E"/>
          </w:pPr>
          <w:r w:rsidRPr="003C752A">
            <w:rPr>
              <w:rStyle w:val="Platzhaltertext"/>
              <w:rFonts w:ascii="Arial Nova" w:hAnsi="Arial Nova"/>
            </w:rPr>
            <w:t>Klicken oder tippen Sie hier, um Text einzugeben.</w:t>
          </w:r>
        </w:p>
      </w:docPartBody>
    </w:docPart>
    <w:docPart>
      <w:docPartPr>
        <w:name w:val="FDC90E2A28FC408B8946AAFF2F0C0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AD344-C99F-4A41-97B4-F1738A2688E5}"/>
      </w:docPartPr>
      <w:docPartBody>
        <w:p w:rsidR="00B74A87" w:rsidRDefault="00C80EBD">
          <w:pPr>
            <w:pStyle w:val="FDC90E2A28FC408B8946AAFF2F0C020D"/>
          </w:pPr>
          <w:r w:rsidRPr="003C752A">
            <w:rPr>
              <w:rStyle w:val="Platzhaltertext"/>
              <w:rFonts w:ascii="Arial Nova" w:hAnsi="Arial Nova"/>
            </w:rPr>
            <w:t>Klicken oder tippen Sie hier, um Text einzugeben.</w:t>
          </w:r>
        </w:p>
      </w:docPartBody>
    </w:docPart>
    <w:docPart>
      <w:docPartPr>
        <w:name w:val="8811F250B3B54BBE85C38AEF7C4D5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EBDDE-8DD9-4A32-A314-47DFE7748298}"/>
      </w:docPartPr>
      <w:docPartBody>
        <w:p w:rsidR="00B74A87" w:rsidRDefault="00C80EBD">
          <w:pPr>
            <w:pStyle w:val="8811F250B3B54BBE85C38AEF7C4D5904"/>
          </w:pPr>
          <w:r w:rsidRPr="00454BC1">
            <w:rPr>
              <w:rStyle w:val="Platzhaltertext"/>
              <w:rFonts w:ascii="Arial Nova" w:hAnsi="Arial Nova"/>
            </w:rPr>
            <w:t>Klicken oder tippen Sie hier, um Text einzugeben.</w:t>
          </w:r>
        </w:p>
      </w:docPartBody>
    </w:docPart>
    <w:docPart>
      <w:docPartPr>
        <w:name w:val="F1394C3788C4446FB20FFC36D46A3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FD8BB-D4C3-4D70-BEBA-77321EC961E3}"/>
      </w:docPartPr>
      <w:docPartBody>
        <w:p w:rsidR="00B74A87" w:rsidRDefault="00C80EBD">
          <w:pPr>
            <w:pStyle w:val="F1394C3788C4446FB20FFC36D46A33DC"/>
          </w:pPr>
          <w:r w:rsidRPr="00454BC1">
            <w:rPr>
              <w:rStyle w:val="Platzhaltertext"/>
              <w:rFonts w:ascii="Arial Nova" w:hAnsi="Arial Nova"/>
            </w:rPr>
            <w:t>Klicken oder tippen Sie hier, um Text einzugeben.</w:t>
          </w:r>
        </w:p>
      </w:docPartBody>
    </w:docPart>
    <w:docPart>
      <w:docPartPr>
        <w:name w:val="B2EA62397B6A4DFD9A4E6DAD995B8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417F0-1475-4F38-AB8D-4A0F81E557A5}"/>
      </w:docPartPr>
      <w:docPartBody>
        <w:p w:rsidR="00B74A87" w:rsidRDefault="00C80EBD">
          <w:pPr>
            <w:pStyle w:val="B2EA62397B6A4DFD9A4E6DAD995B8105"/>
          </w:pPr>
          <w:r w:rsidRPr="00454BC1">
            <w:rPr>
              <w:rStyle w:val="Platzhaltertext"/>
              <w:rFonts w:ascii="Arial Nova" w:hAnsi="Arial Nova"/>
            </w:rPr>
            <w:t>Klicken oder tippen Sie hier, um Text einzugeben.</w:t>
          </w:r>
        </w:p>
      </w:docPartBody>
    </w:docPart>
    <w:docPart>
      <w:docPartPr>
        <w:name w:val="883C686A43964215A545CCFDEC30A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C0FB2-5DB3-481C-A001-488A934DBA00}"/>
      </w:docPartPr>
      <w:docPartBody>
        <w:p w:rsidR="00B74A87" w:rsidRDefault="00C80EBD">
          <w:pPr>
            <w:pStyle w:val="883C686A43964215A545CCFDEC30A762"/>
          </w:pPr>
          <w:r w:rsidRPr="00C10E5A">
            <w:rPr>
              <w:rStyle w:val="Platzhaltertext"/>
              <w:rFonts w:ascii="Arial Nova" w:hAnsi="Arial Nova"/>
            </w:rPr>
            <w:t>Klicken oder tippen Sie hier, um Text einzugeben.</w:t>
          </w:r>
        </w:p>
      </w:docPartBody>
    </w:docPart>
    <w:docPart>
      <w:docPartPr>
        <w:name w:val="5D2B450E5DEE4DD59E5C6C21887FF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7046B-9E34-4733-87DC-BB750A8C276C}"/>
      </w:docPartPr>
      <w:docPartBody>
        <w:p w:rsidR="00B74A87" w:rsidRDefault="00C80EBD">
          <w:pPr>
            <w:pStyle w:val="5D2B450E5DEE4DD59E5C6C21887FF0B4"/>
          </w:pPr>
          <w:r w:rsidRPr="00C10E5A">
            <w:rPr>
              <w:rStyle w:val="Platzhaltertext"/>
              <w:rFonts w:ascii="Arial Nova" w:hAnsi="Arial Nova"/>
            </w:rPr>
            <w:t>Klicken oder tippen Sie hier, um Text einzugeben.</w:t>
          </w:r>
        </w:p>
      </w:docPartBody>
    </w:docPart>
    <w:docPart>
      <w:docPartPr>
        <w:name w:val="C0703DDE24A84A5695F778587907D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53A2E-0537-44A7-90E4-53923656C5B8}"/>
      </w:docPartPr>
      <w:docPartBody>
        <w:p w:rsidR="00B74A87" w:rsidRDefault="00C80EBD">
          <w:pPr>
            <w:pStyle w:val="C0703DDE24A84A5695F778587907DC08"/>
          </w:pPr>
          <w:r w:rsidRPr="0037384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86AF3DAA7EB476AAFF2603F14B50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81836-8AA5-4A3A-B41D-F48FABFCB184}"/>
      </w:docPartPr>
      <w:docPartBody>
        <w:p w:rsidR="00B74A87" w:rsidRDefault="00C80EBD">
          <w:pPr>
            <w:pStyle w:val="C86AF3DAA7EB476AAFF2603F14B5000F"/>
          </w:pPr>
          <w:r w:rsidRPr="003C752A">
            <w:rPr>
              <w:rStyle w:val="Platzhaltertext"/>
              <w:rFonts w:ascii="Arial Nova" w:hAnsi="Arial Nova"/>
            </w:rPr>
            <w:t>Klicken oder tippen Sie hier, um Text einzugeben.</w:t>
          </w:r>
        </w:p>
      </w:docPartBody>
    </w:docPart>
    <w:docPart>
      <w:docPartPr>
        <w:name w:val="78672BC9922C4D7C9D3288DFA012C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B3C67-C961-43CF-9382-1CC8409957C3}"/>
      </w:docPartPr>
      <w:docPartBody>
        <w:p w:rsidR="00B74A87" w:rsidRDefault="00C80EBD">
          <w:pPr>
            <w:pStyle w:val="78672BC9922C4D7C9D3288DFA012CFED"/>
          </w:pPr>
          <w:r w:rsidRPr="005F7C8E">
            <w:rPr>
              <w:rStyle w:val="Platzhaltertext"/>
              <w:rFonts w:ascii="Arial Nova" w:hAnsi="Arial Nov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BD"/>
    <w:rsid w:val="00467E04"/>
    <w:rsid w:val="0069480C"/>
    <w:rsid w:val="00824F27"/>
    <w:rsid w:val="00B74A87"/>
    <w:rsid w:val="00BC3578"/>
    <w:rsid w:val="00C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6FC2E30C02C46D981C1E52737E41DCF">
    <w:name w:val="66FC2E30C02C46D981C1E52737E41DCF"/>
  </w:style>
  <w:style w:type="paragraph" w:customStyle="1" w:styleId="C8E3C018E46D43E5950EF524E73A85FF">
    <w:name w:val="C8E3C018E46D43E5950EF524E73A85FF"/>
  </w:style>
  <w:style w:type="paragraph" w:customStyle="1" w:styleId="4758975748904A7A9E9F3457F71B1ADD">
    <w:name w:val="4758975748904A7A9E9F3457F71B1ADD"/>
  </w:style>
  <w:style w:type="paragraph" w:customStyle="1" w:styleId="70840F9138AE475F889E2E476352DED1">
    <w:name w:val="70840F9138AE475F889E2E476352DED1"/>
  </w:style>
  <w:style w:type="paragraph" w:customStyle="1" w:styleId="719A8910910243A99E7715765BD2A8F8">
    <w:name w:val="719A8910910243A99E7715765BD2A8F8"/>
  </w:style>
  <w:style w:type="paragraph" w:customStyle="1" w:styleId="DEB1DD4649684695BDFCF6811FDAE58E">
    <w:name w:val="DEB1DD4649684695BDFCF6811FDAE58E"/>
  </w:style>
  <w:style w:type="paragraph" w:customStyle="1" w:styleId="FDC90E2A28FC408B8946AAFF2F0C020D">
    <w:name w:val="FDC90E2A28FC408B8946AAFF2F0C020D"/>
  </w:style>
  <w:style w:type="paragraph" w:customStyle="1" w:styleId="8811F250B3B54BBE85C38AEF7C4D5904">
    <w:name w:val="8811F250B3B54BBE85C38AEF7C4D5904"/>
  </w:style>
  <w:style w:type="paragraph" w:customStyle="1" w:styleId="F1394C3788C4446FB20FFC36D46A33DC">
    <w:name w:val="F1394C3788C4446FB20FFC36D46A33DC"/>
  </w:style>
  <w:style w:type="paragraph" w:customStyle="1" w:styleId="B2EA62397B6A4DFD9A4E6DAD995B8105">
    <w:name w:val="B2EA62397B6A4DFD9A4E6DAD995B8105"/>
  </w:style>
  <w:style w:type="paragraph" w:customStyle="1" w:styleId="883C686A43964215A545CCFDEC30A762">
    <w:name w:val="883C686A43964215A545CCFDEC30A762"/>
  </w:style>
  <w:style w:type="paragraph" w:customStyle="1" w:styleId="5D2B450E5DEE4DD59E5C6C21887FF0B4">
    <w:name w:val="5D2B450E5DEE4DD59E5C6C21887FF0B4"/>
  </w:style>
  <w:style w:type="paragraph" w:customStyle="1" w:styleId="C0703DDE24A84A5695F778587907DC08">
    <w:name w:val="C0703DDE24A84A5695F778587907DC08"/>
  </w:style>
  <w:style w:type="paragraph" w:customStyle="1" w:styleId="C86AF3DAA7EB476AAFF2603F14B5000F">
    <w:name w:val="C86AF3DAA7EB476AAFF2603F14B5000F"/>
  </w:style>
  <w:style w:type="paragraph" w:customStyle="1" w:styleId="78672BC9922C4D7C9D3288DFA012CFED">
    <w:name w:val="78672BC9922C4D7C9D3288DFA012C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FD57-6AFF-4B0F-9C92-D128A0CA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Stipendienbezug.dotx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Ortsgemeinde Weesen</dc:creator>
  <cp:keywords/>
  <dc:description/>
  <cp:lastModifiedBy>OGW</cp:lastModifiedBy>
  <cp:revision>6</cp:revision>
  <dcterms:created xsi:type="dcterms:W3CDTF">2022-12-13T08:12:00Z</dcterms:created>
  <dcterms:modified xsi:type="dcterms:W3CDTF">2023-01-05T18:05:00Z</dcterms:modified>
</cp:coreProperties>
</file>